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F" w:rsidRDefault="000F327F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0F327F" w:rsidRPr="004C1049" w:rsidRDefault="000F327F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0F327F" w:rsidRPr="004C1049" w:rsidRDefault="000F327F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27F" w:rsidRPr="004C1049" w:rsidRDefault="000F327F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24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г.</w:t>
      </w:r>
    </w:p>
    <w:p w:rsidR="000F327F" w:rsidRPr="004C1049" w:rsidRDefault="000F327F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27F" w:rsidRDefault="000F327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327F" w:rsidRPr="004C1049" w:rsidRDefault="000F327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0F327F" w:rsidRDefault="000F327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327F" w:rsidRPr="004C1049" w:rsidRDefault="000F327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24 сентября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0F327F" w:rsidRPr="004C1049" w:rsidRDefault="000F327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0F327F" w:rsidRDefault="000F327F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08 сентября 2020 года № 89 - 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0F327F" w:rsidRDefault="000F327F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08 сентября 2020 года № 89-р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08 сентября 2020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0F327F" w:rsidRDefault="000F327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0F327F" w:rsidRPr="004C1049" w:rsidRDefault="000F327F" w:rsidP="00AF64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Шаламова О.В. – главный специалист администрации сельского поселения    Кедровый;</w:t>
      </w:r>
    </w:p>
    <w:p w:rsidR="000F327F" w:rsidRDefault="000F327F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И.И. – депутат Совета депутатов сельского поселения Кедровый;</w:t>
      </w:r>
    </w:p>
    <w:p w:rsidR="000F327F" w:rsidRPr="004C1049" w:rsidRDefault="000F327F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1049">
        <w:rPr>
          <w:rFonts w:ascii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104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4C10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Воронов Иван Георгиевич</w:t>
      </w:r>
    </w:p>
    <w:p w:rsidR="000F327F" w:rsidRPr="004C1049" w:rsidRDefault="000F327F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Камаева Екатерина Владимировна.</w:t>
      </w:r>
    </w:p>
    <w:p w:rsidR="000F327F" w:rsidRDefault="000F327F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0F327F" w:rsidRDefault="000F327F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0F327F" w:rsidRPr="00C62A37" w:rsidRDefault="000F327F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0F327F" w:rsidRPr="000A4471" w:rsidRDefault="000F327F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0F327F" w:rsidRPr="004C1049" w:rsidRDefault="000F327F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327F" w:rsidRPr="004C1049" w:rsidRDefault="000F327F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И.Г. Воронов</w:t>
      </w:r>
    </w:p>
    <w:p w:rsidR="000F327F" w:rsidRDefault="000F327F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27F" w:rsidRPr="004C1049" w:rsidRDefault="000F327F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Камаева</w:t>
      </w:r>
    </w:p>
    <w:p w:rsidR="000F327F" w:rsidRDefault="000F327F" w:rsidP="005E749D">
      <w:pPr>
        <w:spacing w:after="0"/>
      </w:pPr>
    </w:p>
    <w:p w:rsidR="000F327F" w:rsidRDefault="000F327F"/>
    <w:sectPr w:rsidR="000F327F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7F" w:rsidRDefault="000F327F" w:rsidP="008C56CE">
      <w:pPr>
        <w:spacing w:after="0" w:line="240" w:lineRule="auto"/>
      </w:pPr>
      <w:r>
        <w:separator/>
      </w:r>
    </w:p>
  </w:endnote>
  <w:endnote w:type="continuationSeparator" w:id="0">
    <w:p w:rsidR="000F327F" w:rsidRDefault="000F327F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7F" w:rsidRDefault="000F327F" w:rsidP="008C56CE">
      <w:pPr>
        <w:spacing w:after="0" w:line="240" w:lineRule="auto"/>
      </w:pPr>
      <w:r>
        <w:separator/>
      </w:r>
    </w:p>
  </w:footnote>
  <w:footnote w:type="continuationSeparator" w:id="0">
    <w:p w:rsidR="000F327F" w:rsidRDefault="000F327F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7F" w:rsidRDefault="000F327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F327F" w:rsidRDefault="000F32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4471"/>
    <w:rsid w:val="000B0B5D"/>
    <w:rsid w:val="000D369E"/>
    <w:rsid w:val="000E4094"/>
    <w:rsid w:val="000F0539"/>
    <w:rsid w:val="000F1CAD"/>
    <w:rsid w:val="000F327F"/>
    <w:rsid w:val="000F7C68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F0C43"/>
    <w:rsid w:val="002F3EA1"/>
    <w:rsid w:val="002F53D8"/>
    <w:rsid w:val="00303974"/>
    <w:rsid w:val="003200A3"/>
    <w:rsid w:val="003307FC"/>
    <w:rsid w:val="00334F5A"/>
    <w:rsid w:val="003A3495"/>
    <w:rsid w:val="003A6C13"/>
    <w:rsid w:val="003B0919"/>
    <w:rsid w:val="003C3273"/>
    <w:rsid w:val="003E695B"/>
    <w:rsid w:val="003E6F15"/>
    <w:rsid w:val="003F078A"/>
    <w:rsid w:val="003F5A21"/>
    <w:rsid w:val="003F7334"/>
    <w:rsid w:val="004157E6"/>
    <w:rsid w:val="0042210C"/>
    <w:rsid w:val="0043599B"/>
    <w:rsid w:val="0045158E"/>
    <w:rsid w:val="00471507"/>
    <w:rsid w:val="00486239"/>
    <w:rsid w:val="00491FE6"/>
    <w:rsid w:val="004935C5"/>
    <w:rsid w:val="00497166"/>
    <w:rsid w:val="004C1049"/>
    <w:rsid w:val="004C79EC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617512"/>
    <w:rsid w:val="00624BEC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5C08"/>
    <w:rsid w:val="007A7712"/>
    <w:rsid w:val="007B0054"/>
    <w:rsid w:val="007C1E8E"/>
    <w:rsid w:val="007C2FB6"/>
    <w:rsid w:val="007D7D08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95FDF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9409E"/>
    <w:rsid w:val="00AB3E2F"/>
    <w:rsid w:val="00AC2CF0"/>
    <w:rsid w:val="00AC2F02"/>
    <w:rsid w:val="00AD3015"/>
    <w:rsid w:val="00AE13F8"/>
    <w:rsid w:val="00AF6452"/>
    <w:rsid w:val="00B000D3"/>
    <w:rsid w:val="00B0371B"/>
    <w:rsid w:val="00B27A13"/>
    <w:rsid w:val="00B464A5"/>
    <w:rsid w:val="00B64A2D"/>
    <w:rsid w:val="00B948FF"/>
    <w:rsid w:val="00BC416E"/>
    <w:rsid w:val="00C005F2"/>
    <w:rsid w:val="00C1202C"/>
    <w:rsid w:val="00C3597B"/>
    <w:rsid w:val="00C450E7"/>
    <w:rsid w:val="00C604F5"/>
    <w:rsid w:val="00C62A37"/>
    <w:rsid w:val="00C727B8"/>
    <w:rsid w:val="00C83EC5"/>
    <w:rsid w:val="00CD4375"/>
    <w:rsid w:val="00CE4897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611</Words>
  <Characters>3483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13</cp:revision>
  <cp:lastPrinted>2019-09-24T06:35:00Z</cp:lastPrinted>
  <dcterms:created xsi:type="dcterms:W3CDTF">2019-02-07T06:40:00Z</dcterms:created>
  <dcterms:modified xsi:type="dcterms:W3CDTF">2020-09-25T03:59:00Z</dcterms:modified>
</cp:coreProperties>
</file>